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B0" w:rsidRDefault="00677AB0" w:rsidP="00F356FF"/>
    <w:p w:rsidR="00677AB0" w:rsidRPr="00702800" w:rsidRDefault="00677AB0" w:rsidP="00F356FF">
      <w:pPr>
        <w:jc w:val="center"/>
        <w:rPr>
          <w:rFonts w:ascii="Times New Roman" w:hAnsi="Times New Roman"/>
          <w:b/>
          <w:sz w:val="36"/>
          <w:szCs w:val="36"/>
        </w:rPr>
      </w:pPr>
      <w:r w:rsidRPr="00702800">
        <w:rPr>
          <w:rFonts w:ascii="Times New Roman" w:hAnsi="Times New Roman"/>
          <w:b/>
          <w:sz w:val="36"/>
          <w:szCs w:val="36"/>
        </w:rPr>
        <w:t>Уважаемые жители деревень Головково, Лаптево, а т</w:t>
      </w:r>
      <w:r>
        <w:rPr>
          <w:rFonts w:ascii="Times New Roman" w:hAnsi="Times New Roman"/>
          <w:b/>
          <w:sz w:val="36"/>
          <w:szCs w:val="36"/>
        </w:rPr>
        <w:t>акже  собственники землевладений</w:t>
      </w:r>
      <w:r w:rsidRPr="00702800">
        <w:rPr>
          <w:rFonts w:ascii="Times New Roman" w:hAnsi="Times New Roman"/>
          <w:b/>
          <w:sz w:val="36"/>
          <w:szCs w:val="36"/>
        </w:rPr>
        <w:t xml:space="preserve"> прилегающих к деревням садоводческих товариществ!</w:t>
      </w:r>
    </w:p>
    <w:p w:rsidR="00677AB0" w:rsidRPr="00702800" w:rsidRDefault="00677AB0" w:rsidP="00F356FF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28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05 июня 2013г в деревне Головково проходили общественные слушания по новому генеральному плану застройки до 2020 года. Ниже приведена выдержка из ген плана района д. Головково и Лаптево.</w:t>
      </w:r>
    </w:p>
    <w:p w:rsidR="00677AB0" w:rsidRDefault="00677AB0" w:rsidP="00F356FF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д. Мош</w:t>
      </w:r>
      <w:r w:rsidRPr="007028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ницы и на поле бывшей фермы нас ожида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 строительство логистического</w:t>
      </w:r>
      <w:r w:rsidRPr="007028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комплекса фирмы "Логистика"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общей складской площадью </w:t>
      </w:r>
      <w:smartTag w:uri="urn:schemas-microsoft-com:office:smarttags" w:element="metricconverter">
        <w:smartTagPr>
          <w:attr w:name="ProductID" w:val="200 000 кв. м"/>
        </w:smartTagPr>
        <w:r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200 000 кв. м</w:t>
        </w:r>
      </w:smartTag>
      <w:r w:rsidRPr="007028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77AB0" w:rsidRDefault="00677AB0" w:rsidP="00F356FF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Данное строительство весьма негативно скажется на экологии и привлекательности наших деревень, как всеми нами любимое место отдыха и места комфортного проживания. Фактически вся наша окрестность превратятся в огромный отстойник для фур, и рабочих мест для мигрантов – в пром зону. Природный и культурный ландшафт наших родных мест будет искажен до неузнаваемости. </w:t>
      </w:r>
    </w:p>
    <w:p w:rsidR="00677AB0" w:rsidRDefault="00677AB0" w:rsidP="00F356FF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Пока у нас еще есть возможность не допустить строительства и внести изменения в генеральный план застройки нашего родного края. На данный момент закон на нашей стороне.</w:t>
      </w:r>
    </w:p>
    <w:p w:rsidR="00677AB0" w:rsidRDefault="00677AB0" w:rsidP="00F356FF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Инициативная группа жителей д. Головково  составила письма в администрацию Московской области, Солнечногорского р-на, сельского поселения Смирновское, а также в прокуратуру Солнечногорского района, о том, что жители д. Головково, Лаптево и прилегающих к деревни садоводческих товариществ отрицательно относятся к строительству складских комплексов.  </w:t>
      </w:r>
    </w:p>
    <w:p w:rsidR="00677AB0" w:rsidRPr="00F869D0" w:rsidRDefault="00677AB0" w:rsidP="00F356FF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Основная задача - собрать максимально возможное количество подписей  с жителей деревень и собственников земельных участков садоводческих товариществ. Чем больше подписей - тем больше шансов не допустить строительство. Не оставайтесь равнодушными к своему будущему и будущему наших детей. </w:t>
      </w:r>
      <w:r w:rsidRPr="00F869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НАМ ВСЕМ ОЧЕНЬ НУЖЕН ВАШ ГОЛОС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77AB0" w:rsidRPr="00F869D0" w:rsidRDefault="00677AB0" w:rsidP="00F356FF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ждем Вас для сбора подписей в д. Головково в воскресенье 9  июня 2013 года в 13:00 около магазина.</w:t>
      </w:r>
      <w:r w:rsidRPr="00F869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себе иметь паспорт.</w:t>
      </w:r>
    </w:p>
    <w:p w:rsidR="00677AB0" w:rsidRDefault="00677AB0" w:rsidP="00F356FF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77AB0" w:rsidRPr="00F869D0" w:rsidRDefault="00677AB0" w:rsidP="00F356FF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 w:rsidRPr="00F869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Инициативная группа жителей д. Головково</w:t>
      </w:r>
    </w:p>
    <w:p w:rsidR="00677AB0" w:rsidRPr="00F869D0" w:rsidRDefault="00677AB0" w:rsidP="00F356FF">
      <w:pPr>
        <w:pStyle w:val="NormalWeb"/>
        <w:spacing w:line="305" w:lineRule="atLeast"/>
        <w:rPr>
          <w:rStyle w:val="Strong"/>
          <w:color w:val="000000"/>
        </w:rPr>
      </w:pPr>
      <w:r>
        <w:rPr>
          <w:rStyle w:val="Strong"/>
          <w:rFonts w:ascii="Tahoma" w:hAnsi="Tahoma" w:cs="Tahoma"/>
          <w:color w:val="000000"/>
        </w:rPr>
        <w:t xml:space="preserve">                                                                           </w:t>
      </w:r>
      <w:r w:rsidRPr="00F869D0">
        <w:rPr>
          <w:rStyle w:val="Strong"/>
          <w:color w:val="000000"/>
        </w:rPr>
        <w:t>Контакты:       +7 (903) 283-7585 Антон</w:t>
      </w:r>
    </w:p>
    <w:p w:rsidR="00677AB0" w:rsidRPr="000A5730" w:rsidRDefault="00677AB0" w:rsidP="00F356FF">
      <w:pPr>
        <w:pStyle w:val="NormalWeb"/>
        <w:spacing w:line="305" w:lineRule="atLeast"/>
        <w:rPr>
          <w:b/>
          <w:color w:val="252525"/>
        </w:rPr>
      </w:pPr>
      <w:r w:rsidRPr="000A5730">
        <w:rPr>
          <w:b/>
        </w:rPr>
        <w:t xml:space="preserve">                                                                                               </w:t>
      </w:r>
      <w:r w:rsidRPr="00F869D0">
        <w:rPr>
          <w:b/>
          <w:lang w:val="en-US"/>
        </w:rPr>
        <w:t>E</w:t>
      </w:r>
      <w:r w:rsidRPr="000A5730">
        <w:rPr>
          <w:b/>
        </w:rPr>
        <w:t>-</w:t>
      </w:r>
      <w:r w:rsidRPr="00F869D0">
        <w:rPr>
          <w:b/>
          <w:lang w:val="en-US"/>
        </w:rPr>
        <w:t>Mail</w:t>
      </w:r>
      <w:r w:rsidRPr="000A5730">
        <w:rPr>
          <w:b/>
        </w:rPr>
        <w:t xml:space="preserve">:           </w:t>
      </w:r>
      <w:r w:rsidRPr="00F869D0">
        <w:rPr>
          <w:b/>
          <w:lang w:val="en-US"/>
        </w:rPr>
        <w:t>info</w:t>
      </w:r>
      <w:r w:rsidRPr="000A5730">
        <w:rPr>
          <w:b/>
        </w:rPr>
        <w:t>@</w:t>
      </w:r>
      <w:r w:rsidRPr="00F869D0">
        <w:rPr>
          <w:b/>
          <w:lang w:val="en-US"/>
        </w:rPr>
        <w:t>golovkovo</w:t>
      </w:r>
      <w:r w:rsidRPr="000A5730">
        <w:rPr>
          <w:b/>
        </w:rPr>
        <w:t>.</w:t>
      </w:r>
      <w:r w:rsidRPr="00F869D0">
        <w:rPr>
          <w:b/>
          <w:lang w:val="en-US"/>
        </w:rPr>
        <w:t>ru</w:t>
      </w:r>
    </w:p>
    <w:p w:rsidR="00677AB0" w:rsidRPr="00165C37" w:rsidRDefault="00677AB0" w:rsidP="00F356FF">
      <w:pPr>
        <w:ind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566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Более подробно с информацией по генеральному плану застройки вы можете ознакомиться на сайте сельского поселения Смирновское </w:t>
      </w:r>
      <w:r w:rsidRPr="008566F4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en-US"/>
        </w:rPr>
        <w:t>www</w:t>
      </w:r>
      <w:r w:rsidRPr="008566F4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</w:t>
      </w:r>
      <w:hyperlink r:id="rId4" w:tgtFrame="_blank" w:history="1">
        <w:r w:rsidRPr="008566F4">
          <w:rPr>
            <w:rStyle w:val="Hyperlink"/>
            <w:rFonts w:ascii="Times New Roman" w:hAnsi="Times New Roman"/>
            <w:b/>
            <w:bCs/>
            <w:color w:val="000000"/>
            <w:sz w:val="20"/>
            <w:szCs w:val="20"/>
            <w:u w:val="none"/>
            <w:shd w:val="clear" w:color="auto" w:fill="FFFFFF"/>
          </w:rPr>
          <w:t>smirnovskoe</w:t>
        </w:r>
        <w:r w:rsidRPr="008566F4">
          <w:rPr>
            <w:rStyle w:val="Hyperlink"/>
            <w:rFonts w:ascii="Times New Roman" w:hAnsi="Times New Roman"/>
            <w:b/>
            <w:color w:val="000000"/>
            <w:sz w:val="20"/>
            <w:szCs w:val="20"/>
            <w:u w:val="none"/>
            <w:shd w:val="clear" w:color="auto" w:fill="FFFFFF"/>
          </w:rPr>
          <w:t>.ru</w:t>
        </w:r>
      </w:hyperlink>
      <w:r w:rsidRPr="008566F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>С письмом в администрацию</w:t>
      </w:r>
      <w:r w:rsidRPr="008566F4">
        <w:rPr>
          <w:rFonts w:ascii="Times New Roman" w:hAnsi="Times New Roman"/>
          <w:color w:val="000000"/>
          <w:sz w:val="20"/>
          <w:szCs w:val="20"/>
        </w:rPr>
        <w:t xml:space="preserve"> на сайте</w:t>
      </w:r>
      <w:r w:rsidRPr="008566F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www</w:t>
      </w:r>
      <w:r w:rsidRPr="00165C37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  <w:lang w:val="en-US"/>
        </w:rPr>
        <w:t>golovkovo</w:t>
      </w:r>
      <w:r w:rsidRPr="00165C37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  <w:lang w:val="en-US"/>
        </w:rPr>
        <w:t>ru</w:t>
      </w:r>
    </w:p>
    <w:p w:rsidR="00677AB0" w:rsidRDefault="00677AB0" w:rsidP="00F356FF">
      <w:pPr>
        <w:ind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677AB0" w:rsidRDefault="00677AB0" w:rsidP="00F356FF">
      <w:pPr>
        <w:ind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677AB0" w:rsidRDefault="00677AB0" w:rsidP="00F356FF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677AB0" w:rsidRDefault="00677AB0" w:rsidP="00F356F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04EF9">
        <w:rPr>
          <w:rFonts w:ascii="Times New Roman" w:hAnsi="Times New Roman"/>
          <w:b/>
          <w:color w:val="000000"/>
          <w:sz w:val="24"/>
          <w:szCs w:val="24"/>
        </w:rPr>
        <w:t>Выдержка из генерального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плана.</w:t>
      </w:r>
    </w:p>
    <w:p w:rsidR="00677AB0" w:rsidRDefault="00677AB0" w:rsidP="00F356F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5730">
        <w:rPr>
          <w:rFonts w:ascii="Times New Roman" w:hAnsi="Times New Roman"/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477pt">
            <v:imagedata r:id="rId5" o:title=""/>
          </v:shape>
        </w:pict>
      </w:r>
    </w:p>
    <w:p w:rsidR="00677AB0" w:rsidRPr="00704EF9" w:rsidRDefault="00677AB0" w:rsidP="00F356F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FA8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shape id="Рисунок 7" o:spid="_x0000_i1026" type="#_x0000_t75" style="width:501pt;height:132pt;visibility:visible">
            <v:imagedata r:id="rId6" o:title=""/>
          </v:shape>
        </w:pict>
      </w:r>
    </w:p>
    <w:p w:rsidR="00677AB0" w:rsidRPr="0026554B" w:rsidRDefault="00677AB0" w:rsidP="00F356FF">
      <w:pPr>
        <w:rPr>
          <w:szCs w:val="24"/>
        </w:rPr>
      </w:pPr>
    </w:p>
    <w:p w:rsidR="00677AB0" w:rsidRPr="00F356FF" w:rsidRDefault="00677AB0" w:rsidP="00F356FF">
      <w:pPr>
        <w:rPr>
          <w:szCs w:val="24"/>
        </w:rPr>
      </w:pPr>
    </w:p>
    <w:sectPr w:rsidR="00677AB0" w:rsidRPr="00F356FF" w:rsidSect="00E94C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E63"/>
    <w:rsid w:val="00013704"/>
    <w:rsid w:val="00014C74"/>
    <w:rsid w:val="00063EC6"/>
    <w:rsid w:val="00064C06"/>
    <w:rsid w:val="000911AD"/>
    <w:rsid w:val="000A5730"/>
    <w:rsid w:val="000E0255"/>
    <w:rsid w:val="001603F3"/>
    <w:rsid w:val="00165C37"/>
    <w:rsid w:val="001A08AD"/>
    <w:rsid w:val="002619E2"/>
    <w:rsid w:val="0026554B"/>
    <w:rsid w:val="002A4547"/>
    <w:rsid w:val="002C6C5F"/>
    <w:rsid w:val="002F27D0"/>
    <w:rsid w:val="002F6F2F"/>
    <w:rsid w:val="00447650"/>
    <w:rsid w:val="00487270"/>
    <w:rsid w:val="004C365B"/>
    <w:rsid w:val="004D5C94"/>
    <w:rsid w:val="00506CF4"/>
    <w:rsid w:val="005347CB"/>
    <w:rsid w:val="00565982"/>
    <w:rsid w:val="00574EB7"/>
    <w:rsid w:val="005D1C67"/>
    <w:rsid w:val="0062364A"/>
    <w:rsid w:val="00627B96"/>
    <w:rsid w:val="00644798"/>
    <w:rsid w:val="006558DD"/>
    <w:rsid w:val="006675EE"/>
    <w:rsid w:val="00674B06"/>
    <w:rsid w:val="00677AB0"/>
    <w:rsid w:val="00687C1B"/>
    <w:rsid w:val="006A61FA"/>
    <w:rsid w:val="006C191D"/>
    <w:rsid w:val="006D0ADE"/>
    <w:rsid w:val="00702800"/>
    <w:rsid w:val="00704EF9"/>
    <w:rsid w:val="00717E63"/>
    <w:rsid w:val="007344C6"/>
    <w:rsid w:val="0073602F"/>
    <w:rsid w:val="00756D3E"/>
    <w:rsid w:val="00774601"/>
    <w:rsid w:val="007E0E77"/>
    <w:rsid w:val="007E2E62"/>
    <w:rsid w:val="00810D4C"/>
    <w:rsid w:val="008566F4"/>
    <w:rsid w:val="008819A6"/>
    <w:rsid w:val="00885FA8"/>
    <w:rsid w:val="008D5800"/>
    <w:rsid w:val="008E7881"/>
    <w:rsid w:val="009318DB"/>
    <w:rsid w:val="00996E30"/>
    <w:rsid w:val="009C13AA"/>
    <w:rsid w:val="00A47E70"/>
    <w:rsid w:val="00A513F2"/>
    <w:rsid w:val="00A60E0F"/>
    <w:rsid w:val="00A6735D"/>
    <w:rsid w:val="00A76B67"/>
    <w:rsid w:val="00AA4301"/>
    <w:rsid w:val="00AF6508"/>
    <w:rsid w:val="00BA5609"/>
    <w:rsid w:val="00BB002D"/>
    <w:rsid w:val="00BB68D9"/>
    <w:rsid w:val="00BE0AB4"/>
    <w:rsid w:val="00BF767E"/>
    <w:rsid w:val="00C0234C"/>
    <w:rsid w:val="00C11059"/>
    <w:rsid w:val="00C3421D"/>
    <w:rsid w:val="00C63AED"/>
    <w:rsid w:val="00CC4692"/>
    <w:rsid w:val="00CC575E"/>
    <w:rsid w:val="00D05B1F"/>
    <w:rsid w:val="00D11B24"/>
    <w:rsid w:val="00D635C4"/>
    <w:rsid w:val="00D70A59"/>
    <w:rsid w:val="00D8798C"/>
    <w:rsid w:val="00DD0DEB"/>
    <w:rsid w:val="00E94C97"/>
    <w:rsid w:val="00EB2505"/>
    <w:rsid w:val="00F356FF"/>
    <w:rsid w:val="00F46C4B"/>
    <w:rsid w:val="00F869D0"/>
    <w:rsid w:val="00FD1ACA"/>
    <w:rsid w:val="00FD38E0"/>
    <w:rsid w:val="00FF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6F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BF767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F7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smirnovsko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365</Words>
  <Characters>2084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azhigunov</dc:creator>
  <cp:keywords/>
  <dc:description/>
  <cp:lastModifiedBy>1</cp:lastModifiedBy>
  <cp:revision>4</cp:revision>
  <dcterms:created xsi:type="dcterms:W3CDTF">2013-06-05T22:03:00Z</dcterms:created>
  <dcterms:modified xsi:type="dcterms:W3CDTF">2013-06-06T22:13:00Z</dcterms:modified>
</cp:coreProperties>
</file>